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979A" w14:textId="3F0438AA" w:rsidR="00177833" w:rsidRPr="00177833" w:rsidRDefault="00177833" w:rsidP="00177833">
      <w:pPr>
        <w:jc w:val="center"/>
        <w:rPr>
          <w:rFonts w:asciiTheme="minorHAnsi" w:hAnsiTheme="minorHAnsi"/>
          <w:u w:val="single"/>
        </w:rPr>
      </w:pPr>
      <w:r w:rsidRPr="00177833">
        <w:rPr>
          <w:rFonts w:asciiTheme="minorHAnsi" w:hAnsiTheme="minorHAnsi"/>
          <w:u w:val="single"/>
        </w:rPr>
        <w:t>Shrewsbury Town Summer Cup 2017 Entry Form</w:t>
      </w:r>
    </w:p>
    <w:p w14:paraId="1FFEAB4D" w14:textId="77777777" w:rsidR="00177833" w:rsidRDefault="00177833" w:rsidP="00177833">
      <w:pPr>
        <w:rPr>
          <w:rFonts w:asciiTheme="minorHAnsi" w:hAnsiTheme="minorHAnsi"/>
        </w:rPr>
      </w:pPr>
    </w:p>
    <w:p w14:paraId="65B8FA40" w14:textId="77777777" w:rsidR="00177833" w:rsidRPr="00616803" w:rsidRDefault="00177833" w:rsidP="00177833">
      <w:pPr>
        <w:rPr>
          <w:rFonts w:asciiTheme="minorHAnsi" w:hAnsiTheme="minorHAnsi"/>
        </w:rPr>
      </w:pPr>
      <w:r w:rsidRPr="00616803">
        <w:rPr>
          <w:rFonts w:asciiTheme="minorHAnsi" w:hAnsiTheme="minorHAnsi"/>
        </w:rPr>
        <w:t>Dear Sir/Madam,</w:t>
      </w:r>
    </w:p>
    <w:p w14:paraId="5C100E04" w14:textId="77777777" w:rsidR="00177833" w:rsidRDefault="00177833" w:rsidP="00177833">
      <w:pPr>
        <w:rPr>
          <w:rFonts w:asciiTheme="minorHAnsi" w:hAnsiTheme="minorHAnsi"/>
        </w:rPr>
      </w:pPr>
    </w:p>
    <w:p w14:paraId="04655946" w14:textId="2F2F5C18" w:rsidR="00177833" w:rsidRDefault="00177833" w:rsidP="00177833">
      <w:pPr>
        <w:rPr>
          <w:rFonts w:asciiTheme="minorHAnsi" w:hAnsiTheme="minorHAnsi"/>
        </w:rPr>
      </w:pPr>
      <w:r w:rsidRPr="00616803">
        <w:rPr>
          <w:rFonts w:asciiTheme="minorHAnsi" w:hAnsiTheme="minorHAnsi"/>
        </w:rPr>
        <w:t>Thank for your expressing an interest in entering a team into the Shrewsbury Town Summer Cup 2017. The Summer Cup will take place over the weekend of the 26</w:t>
      </w:r>
      <w:r w:rsidRPr="00616803">
        <w:rPr>
          <w:rFonts w:asciiTheme="minorHAnsi" w:hAnsiTheme="minorHAnsi"/>
          <w:vertAlign w:val="superscript"/>
        </w:rPr>
        <w:t>th</w:t>
      </w:r>
      <w:r w:rsidRPr="00616803">
        <w:rPr>
          <w:rFonts w:asciiTheme="minorHAnsi" w:hAnsiTheme="minorHAnsi"/>
        </w:rPr>
        <w:t xml:space="preserve"> &amp; 27</w:t>
      </w:r>
      <w:r w:rsidRPr="00616803">
        <w:rPr>
          <w:rFonts w:asciiTheme="minorHAnsi" w:hAnsiTheme="minorHAnsi"/>
          <w:vertAlign w:val="superscript"/>
        </w:rPr>
        <w:t>th</w:t>
      </w:r>
      <w:r w:rsidRPr="00616803">
        <w:rPr>
          <w:rFonts w:asciiTheme="minorHAnsi" w:hAnsiTheme="minorHAnsi"/>
        </w:rPr>
        <w:t xml:space="preserve"> August 2017 at the Ludlow F</w:t>
      </w:r>
      <w:r w:rsidR="00872AF0">
        <w:rPr>
          <w:rFonts w:asciiTheme="minorHAnsi" w:hAnsiTheme="minorHAnsi"/>
        </w:rPr>
        <w:t>ootball Stadium, Bromfield Road, Ludlow, Shropshire, SY8 2BN.</w:t>
      </w:r>
      <w:bookmarkStart w:id="0" w:name="_GoBack"/>
      <w:bookmarkEnd w:id="0"/>
    </w:p>
    <w:p w14:paraId="07FE5EC6" w14:textId="77777777" w:rsidR="00177833" w:rsidRPr="00616803" w:rsidRDefault="00177833" w:rsidP="00177833">
      <w:pPr>
        <w:rPr>
          <w:rFonts w:asciiTheme="minorHAnsi" w:hAnsiTheme="minorHAnsi"/>
        </w:rPr>
      </w:pPr>
    </w:p>
    <w:p w14:paraId="3F1E74BF" w14:textId="77777777" w:rsidR="00177833" w:rsidRPr="00616803" w:rsidRDefault="00177833" w:rsidP="00177833">
      <w:pPr>
        <w:jc w:val="center"/>
        <w:rPr>
          <w:rFonts w:asciiTheme="minorHAnsi" w:hAnsiTheme="minorHAnsi"/>
          <w:b/>
          <w:u w:val="single"/>
        </w:rPr>
      </w:pPr>
      <w:r w:rsidRPr="00616803">
        <w:rPr>
          <w:rFonts w:asciiTheme="minorHAnsi" w:hAnsiTheme="minorHAnsi"/>
          <w:b/>
          <w:u w:val="single"/>
        </w:rPr>
        <w:t>Summer Cup Information:</w:t>
      </w:r>
    </w:p>
    <w:p w14:paraId="0E71A492" w14:textId="77777777" w:rsidR="00177833" w:rsidRPr="00616803" w:rsidRDefault="00177833" w:rsidP="00177833">
      <w:pPr>
        <w:jc w:val="center"/>
        <w:rPr>
          <w:rFonts w:asciiTheme="minorHAnsi" w:hAnsiTheme="minorHAnsi"/>
        </w:rPr>
      </w:pPr>
      <w:r w:rsidRPr="00616803">
        <w:rPr>
          <w:rFonts w:asciiTheme="minorHAnsi" w:hAnsiTheme="minorHAnsi"/>
        </w:rPr>
        <w:t>Saturday 26</w:t>
      </w:r>
      <w:r w:rsidRPr="00616803">
        <w:rPr>
          <w:rFonts w:asciiTheme="minorHAnsi" w:hAnsiTheme="minorHAnsi"/>
          <w:vertAlign w:val="superscript"/>
        </w:rPr>
        <w:t>th</w:t>
      </w:r>
      <w:r w:rsidRPr="00616803">
        <w:rPr>
          <w:rFonts w:asciiTheme="minorHAnsi" w:hAnsiTheme="minorHAnsi"/>
        </w:rPr>
        <w:t xml:space="preserve"> August 2017 – U8 &amp; U9 (2017/18 Season Age Groups)</w:t>
      </w:r>
    </w:p>
    <w:p w14:paraId="38C33F12" w14:textId="77777777" w:rsidR="00177833" w:rsidRPr="00616803" w:rsidRDefault="00177833" w:rsidP="00177833">
      <w:pPr>
        <w:jc w:val="center"/>
        <w:rPr>
          <w:rFonts w:asciiTheme="minorHAnsi" w:hAnsiTheme="minorHAnsi"/>
        </w:rPr>
      </w:pPr>
      <w:r w:rsidRPr="00616803">
        <w:rPr>
          <w:rFonts w:asciiTheme="minorHAnsi" w:hAnsiTheme="minorHAnsi"/>
        </w:rPr>
        <w:t>Sunday 27</w:t>
      </w:r>
      <w:r w:rsidRPr="00616803">
        <w:rPr>
          <w:rFonts w:asciiTheme="minorHAnsi" w:hAnsiTheme="minorHAnsi"/>
          <w:vertAlign w:val="superscript"/>
        </w:rPr>
        <w:t>th</w:t>
      </w:r>
      <w:r w:rsidRPr="00616803">
        <w:rPr>
          <w:rFonts w:asciiTheme="minorHAnsi" w:hAnsiTheme="minorHAnsi"/>
        </w:rPr>
        <w:t xml:space="preserve"> August 2017 – U10 &amp; U11 (2017/18 Season Age Groups)</w:t>
      </w:r>
    </w:p>
    <w:p w14:paraId="33659822" w14:textId="77777777" w:rsidR="00177833" w:rsidRDefault="00177833" w:rsidP="00177833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4869571" w14:textId="7A1FDCC6" w:rsidR="00177833" w:rsidRPr="00616803" w:rsidRDefault="00177833" w:rsidP="00177833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16803">
        <w:rPr>
          <w:rFonts w:asciiTheme="minorHAnsi" w:hAnsiTheme="minorHAnsi"/>
          <w:b/>
          <w:sz w:val="24"/>
          <w:szCs w:val="24"/>
          <w:u w:val="single"/>
        </w:rPr>
        <w:t>Format:</w:t>
      </w:r>
    </w:p>
    <w:p w14:paraId="733F519A" w14:textId="77777777" w:rsidR="00177833" w:rsidRPr="00616803" w:rsidRDefault="00177833" w:rsidP="00177833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616803">
        <w:rPr>
          <w:rFonts w:asciiTheme="minorHAnsi" w:hAnsiTheme="minorHAnsi"/>
          <w:sz w:val="24"/>
          <w:szCs w:val="24"/>
        </w:rPr>
        <w:t>U8 – 5v5 with a maximum squad size of 10</w:t>
      </w:r>
    </w:p>
    <w:p w14:paraId="5F2A7336" w14:textId="77777777" w:rsidR="00177833" w:rsidRPr="00616803" w:rsidRDefault="00177833" w:rsidP="00177833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616803">
        <w:rPr>
          <w:rFonts w:asciiTheme="minorHAnsi" w:hAnsiTheme="minorHAnsi"/>
          <w:sz w:val="24"/>
          <w:szCs w:val="24"/>
        </w:rPr>
        <w:t>U9 – 7v7 with a maximum squad size of 12</w:t>
      </w:r>
    </w:p>
    <w:p w14:paraId="7A92B89A" w14:textId="77777777" w:rsidR="00177833" w:rsidRPr="00616803" w:rsidRDefault="00177833" w:rsidP="00177833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616803">
        <w:rPr>
          <w:rFonts w:asciiTheme="minorHAnsi" w:hAnsiTheme="minorHAnsi"/>
          <w:sz w:val="24"/>
          <w:szCs w:val="24"/>
        </w:rPr>
        <w:t>U10 – 7v7 with a maximum squad size of 12</w:t>
      </w:r>
    </w:p>
    <w:p w14:paraId="69C0F1EA" w14:textId="77777777" w:rsidR="00177833" w:rsidRPr="00616803" w:rsidRDefault="00177833" w:rsidP="00177833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616803">
        <w:rPr>
          <w:rFonts w:asciiTheme="minorHAnsi" w:hAnsiTheme="minorHAnsi"/>
          <w:sz w:val="24"/>
          <w:szCs w:val="24"/>
        </w:rPr>
        <w:t>U11 – 8 v 8 with a maximum squad size of 13</w:t>
      </w:r>
    </w:p>
    <w:p w14:paraId="2A0D9585" w14:textId="77777777" w:rsidR="00177833" w:rsidRPr="00616803" w:rsidRDefault="00177833" w:rsidP="00177833">
      <w:pPr>
        <w:pStyle w:val="NoSpacing"/>
        <w:rPr>
          <w:rFonts w:asciiTheme="minorHAnsi" w:hAnsiTheme="minorHAnsi"/>
          <w:sz w:val="24"/>
          <w:szCs w:val="24"/>
        </w:rPr>
      </w:pPr>
    </w:p>
    <w:p w14:paraId="662DDE4A" w14:textId="1DDF9BDA" w:rsidR="00177833" w:rsidRPr="00616803" w:rsidRDefault="00177833" w:rsidP="00177833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616803">
        <w:rPr>
          <w:rFonts w:asciiTheme="minorHAnsi" w:hAnsiTheme="minorHAnsi"/>
          <w:sz w:val="24"/>
          <w:szCs w:val="24"/>
        </w:rPr>
        <w:t>Please fill in the information below to secure your place.</w:t>
      </w:r>
    </w:p>
    <w:p w14:paraId="08B5A7F6" w14:textId="77777777" w:rsidR="00177833" w:rsidRDefault="00177833" w:rsidP="00177833">
      <w:pPr>
        <w:rPr>
          <w:rFonts w:asciiTheme="minorHAnsi" w:hAnsiTheme="minorHAnsi" w:cs="Arial"/>
          <w:i/>
        </w:rPr>
      </w:pPr>
    </w:p>
    <w:p w14:paraId="3BF92B22" w14:textId="77777777" w:rsidR="00177833" w:rsidRDefault="00177833" w:rsidP="00177833">
      <w:pPr>
        <w:jc w:val="center"/>
        <w:rPr>
          <w:rFonts w:asciiTheme="minorHAnsi" w:hAnsiTheme="minorHAnsi" w:cs="Arial"/>
          <w:b/>
          <w:u w:val="single"/>
        </w:rPr>
      </w:pPr>
      <w:r w:rsidRPr="00C61C6C">
        <w:rPr>
          <w:rFonts w:asciiTheme="minorHAnsi" w:hAnsiTheme="minorHAnsi" w:cs="Arial"/>
          <w:b/>
          <w:u w:val="single"/>
        </w:rPr>
        <w:t>Team Information:</w:t>
      </w:r>
    </w:p>
    <w:p w14:paraId="0739213F" w14:textId="77777777" w:rsidR="00177833" w:rsidRPr="00C61C6C" w:rsidRDefault="00177833" w:rsidP="00177833">
      <w:pPr>
        <w:jc w:val="center"/>
        <w:rPr>
          <w:rFonts w:asciiTheme="minorHAnsi" w:hAnsiTheme="minorHAnsi" w:cs="Arial"/>
          <w:b/>
          <w:u w:val="single"/>
        </w:rPr>
      </w:pPr>
    </w:p>
    <w:p w14:paraId="60F89BFB" w14:textId="77777777" w:rsidR="00177833" w:rsidRPr="00C61C6C" w:rsidRDefault="00177833" w:rsidP="00177833">
      <w:pPr>
        <w:rPr>
          <w:rFonts w:asciiTheme="minorHAnsi" w:hAnsiTheme="minorHAnsi" w:cs="Arial"/>
          <w:i/>
        </w:rPr>
      </w:pPr>
      <w:r w:rsidRPr="00C61C6C">
        <w:rPr>
          <w:rFonts w:asciiTheme="minorHAnsi" w:hAnsiTheme="minorHAnsi" w:cs="Arial"/>
          <w:i/>
        </w:rPr>
        <w:t>Tournament Date:</w:t>
      </w:r>
    </w:p>
    <w:p w14:paraId="3C84C3DA" w14:textId="77777777" w:rsidR="00177833" w:rsidRPr="00C61C6C" w:rsidRDefault="00177833" w:rsidP="00177833">
      <w:pPr>
        <w:rPr>
          <w:rFonts w:asciiTheme="minorHAnsi" w:hAnsiTheme="minorHAnsi" w:cs="Arial"/>
          <w:i/>
        </w:rPr>
      </w:pPr>
      <w:r w:rsidRPr="00C61C6C">
        <w:rPr>
          <w:rFonts w:asciiTheme="minorHAnsi" w:hAnsiTheme="minorHAnsi" w:cs="Arial"/>
          <w:i/>
        </w:rPr>
        <w:t>Venue: The Ludlow Football Stadium</w:t>
      </w:r>
    </w:p>
    <w:p w14:paraId="4C5A499A" w14:textId="77777777" w:rsidR="00177833" w:rsidRPr="00C61C6C" w:rsidRDefault="00177833" w:rsidP="00177833">
      <w:pPr>
        <w:rPr>
          <w:rFonts w:asciiTheme="minorHAnsi" w:hAnsiTheme="minorHAnsi" w:cs="Arial"/>
          <w:i/>
        </w:rPr>
      </w:pPr>
      <w:r w:rsidRPr="00C61C6C">
        <w:rPr>
          <w:rFonts w:asciiTheme="minorHAnsi" w:hAnsiTheme="minorHAnsi" w:cs="Arial"/>
          <w:i/>
        </w:rPr>
        <w:t>Club:</w:t>
      </w:r>
    </w:p>
    <w:p w14:paraId="3EC676C2" w14:textId="77777777" w:rsidR="00177833" w:rsidRPr="00C61C6C" w:rsidRDefault="00177833" w:rsidP="00177833">
      <w:pPr>
        <w:rPr>
          <w:rFonts w:asciiTheme="minorHAnsi" w:hAnsiTheme="minorHAnsi" w:cs="Arial"/>
          <w:i/>
        </w:rPr>
      </w:pPr>
      <w:r w:rsidRPr="00C61C6C">
        <w:rPr>
          <w:rFonts w:asciiTheme="minorHAnsi" w:hAnsiTheme="minorHAnsi" w:cs="Arial"/>
          <w:i/>
        </w:rPr>
        <w:t>Team Name:</w:t>
      </w:r>
    </w:p>
    <w:p w14:paraId="5EC6B3D6" w14:textId="77777777" w:rsidR="00177833" w:rsidRDefault="00177833" w:rsidP="00177833">
      <w:pPr>
        <w:rPr>
          <w:rFonts w:asciiTheme="minorHAnsi" w:hAnsiTheme="minorHAnsi" w:cs="Arial"/>
          <w:i/>
        </w:rPr>
      </w:pPr>
      <w:r w:rsidRPr="00C61C6C">
        <w:rPr>
          <w:rFonts w:asciiTheme="minorHAnsi" w:hAnsiTheme="minorHAnsi" w:cs="Arial"/>
          <w:i/>
        </w:rPr>
        <w:t>Age Group (2017/18 Season):</w:t>
      </w:r>
    </w:p>
    <w:p w14:paraId="487E505D" w14:textId="59CC21CA" w:rsidR="00177833" w:rsidRPr="00C61C6C" w:rsidRDefault="00177833" w:rsidP="0017783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County Association:</w:t>
      </w:r>
    </w:p>
    <w:p w14:paraId="07EDFDE6" w14:textId="77777777" w:rsidR="00177833" w:rsidRPr="00C61C6C" w:rsidRDefault="00177833" w:rsidP="00177833">
      <w:pPr>
        <w:rPr>
          <w:rFonts w:asciiTheme="minorHAnsi" w:hAnsiTheme="minorHAnsi" w:cs="Arial"/>
          <w:i/>
        </w:rPr>
      </w:pPr>
      <w:r w:rsidRPr="00C61C6C">
        <w:rPr>
          <w:rFonts w:asciiTheme="minorHAnsi" w:hAnsiTheme="minorHAnsi" w:cs="Arial"/>
          <w:i/>
        </w:rPr>
        <w:t>Manager:</w:t>
      </w:r>
    </w:p>
    <w:p w14:paraId="50321C46" w14:textId="77777777" w:rsidR="00177833" w:rsidRPr="00C61C6C" w:rsidRDefault="00177833" w:rsidP="00177833">
      <w:pPr>
        <w:rPr>
          <w:rFonts w:asciiTheme="minorHAnsi" w:hAnsiTheme="minorHAnsi" w:cs="Arial"/>
          <w:i/>
        </w:rPr>
      </w:pPr>
      <w:r w:rsidRPr="00C61C6C">
        <w:rPr>
          <w:rFonts w:asciiTheme="minorHAnsi" w:hAnsiTheme="minorHAnsi" w:cs="Arial"/>
          <w:i/>
        </w:rPr>
        <w:t>Contact Number:</w:t>
      </w:r>
    </w:p>
    <w:p w14:paraId="2D737A5B" w14:textId="77777777" w:rsidR="00177833" w:rsidRPr="00C61C6C" w:rsidRDefault="00177833" w:rsidP="00177833">
      <w:pPr>
        <w:rPr>
          <w:rFonts w:asciiTheme="minorHAnsi" w:hAnsiTheme="minorHAnsi" w:cs="Arial"/>
          <w:i/>
        </w:rPr>
      </w:pPr>
      <w:r w:rsidRPr="00C61C6C">
        <w:rPr>
          <w:rFonts w:asciiTheme="minorHAnsi" w:hAnsiTheme="minorHAnsi" w:cs="Arial"/>
          <w:i/>
        </w:rPr>
        <w:t>Contact Email:</w:t>
      </w:r>
    </w:p>
    <w:p w14:paraId="5D4AF970" w14:textId="77777777" w:rsidR="00177833" w:rsidRDefault="00177833" w:rsidP="00177833">
      <w:pPr>
        <w:rPr>
          <w:rFonts w:ascii="Calibri" w:hAnsi="Calibri" w:cs="Arial"/>
        </w:rPr>
      </w:pPr>
    </w:p>
    <w:p w14:paraId="5D626BD1" w14:textId="77777777" w:rsidR="00177833" w:rsidRDefault="00177833" w:rsidP="00177833">
      <w:pPr>
        <w:rPr>
          <w:rFonts w:ascii="Calibri" w:hAnsi="Calibri" w:cs="Arial"/>
        </w:rPr>
      </w:pPr>
      <w:r w:rsidRPr="00C61C6C">
        <w:rPr>
          <w:rFonts w:ascii="Calibri" w:hAnsi="Calibri" w:cs="Arial"/>
        </w:rPr>
        <w:t>Places will be allocated on a first come first served basis.</w:t>
      </w:r>
    </w:p>
    <w:p w14:paraId="20502E28" w14:textId="77777777" w:rsidR="00177833" w:rsidRDefault="00177833" w:rsidP="00177833">
      <w:pPr>
        <w:rPr>
          <w:rFonts w:ascii="Calibri" w:hAnsi="Calibri" w:cs="Arial"/>
        </w:rPr>
      </w:pPr>
    </w:p>
    <w:p w14:paraId="3F0780A9" w14:textId="4C829441" w:rsidR="00177833" w:rsidRDefault="00177833" w:rsidP="0017783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return this form to </w:t>
      </w:r>
      <w:hyperlink r:id="rId8" w:history="1">
        <w:r w:rsidRPr="00A42BFD">
          <w:rPr>
            <w:rStyle w:val="Hyperlink"/>
            <w:rFonts w:ascii="Calibri" w:hAnsi="Calibri" w:cs="Arial"/>
          </w:rPr>
          <w:t>steve.brotherwood@shrewsburytown.co.uk</w:t>
        </w:r>
      </w:hyperlink>
      <w:r>
        <w:rPr>
          <w:rFonts w:ascii="Calibri" w:hAnsi="Calibri" w:cs="Arial"/>
        </w:rPr>
        <w:t>, please also use this address if you have any further questions or queries.</w:t>
      </w:r>
    </w:p>
    <w:p w14:paraId="23CF201F" w14:textId="77777777" w:rsidR="00177833" w:rsidRDefault="00177833" w:rsidP="00177833">
      <w:pPr>
        <w:rPr>
          <w:rFonts w:asciiTheme="minorHAnsi" w:hAnsiTheme="minorHAnsi" w:cs="Arial"/>
        </w:rPr>
      </w:pPr>
    </w:p>
    <w:p w14:paraId="08167ACB" w14:textId="77777777" w:rsidR="00CA79A5" w:rsidRPr="00CA79A5" w:rsidRDefault="00CA79A5" w:rsidP="00CA79A5">
      <w:pPr>
        <w:rPr>
          <w:rFonts w:ascii="Calibri Light" w:hAnsi="Calibri Light"/>
          <w:lang w:val="en-GB"/>
        </w:rPr>
      </w:pPr>
    </w:p>
    <w:p w14:paraId="4F314D30" w14:textId="2E77A3F8" w:rsidR="00404885" w:rsidRPr="00CA79A5" w:rsidRDefault="00404885" w:rsidP="00DC581D">
      <w:pPr>
        <w:rPr>
          <w:rFonts w:ascii="Calibri Light" w:hAnsi="Calibri Light"/>
          <w:color w:val="000000" w:themeColor="text1"/>
          <w:sz w:val="21"/>
          <w:szCs w:val="21"/>
          <w:lang w:val="en-GB"/>
        </w:rPr>
      </w:pPr>
    </w:p>
    <w:sectPr w:rsidR="00404885" w:rsidRPr="00CA79A5" w:rsidSect="00697B09">
      <w:headerReference w:type="default" r:id="rId9"/>
      <w:pgSz w:w="11900" w:h="16840"/>
      <w:pgMar w:top="3261" w:right="1552" w:bottom="144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D249" w14:textId="77777777" w:rsidR="00324122" w:rsidRDefault="00324122">
      <w:r>
        <w:separator/>
      </w:r>
    </w:p>
  </w:endnote>
  <w:endnote w:type="continuationSeparator" w:id="0">
    <w:p w14:paraId="32C0A51A" w14:textId="77777777" w:rsidR="00324122" w:rsidRDefault="0032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A25EB" w14:textId="77777777" w:rsidR="00324122" w:rsidRDefault="00324122">
      <w:r>
        <w:separator/>
      </w:r>
    </w:p>
  </w:footnote>
  <w:footnote w:type="continuationSeparator" w:id="0">
    <w:p w14:paraId="2A09530D" w14:textId="77777777" w:rsidR="00324122" w:rsidRDefault="003241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D7BE" w14:textId="77777777" w:rsidR="008D2B05" w:rsidRDefault="008D2B05">
    <w:pPr>
      <w:pStyle w:val="Header"/>
    </w:pPr>
  </w:p>
  <w:p w14:paraId="0F1E84CB" w14:textId="77777777" w:rsidR="008D2B05" w:rsidRDefault="008D2B05">
    <w:pPr>
      <w:pStyle w:val="Header"/>
    </w:pPr>
  </w:p>
  <w:p w14:paraId="20D92163" w14:textId="77777777" w:rsidR="008D2B05" w:rsidRDefault="008D2B05">
    <w:pPr>
      <w:pStyle w:val="Header"/>
    </w:pPr>
  </w:p>
  <w:p w14:paraId="44E28AF0" w14:textId="77777777" w:rsidR="008D2B05" w:rsidRDefault="008D2B05">
    <w:pPr>
      <w:pStyle w:val="Header"/>
    </w:pPr>
  </w:p>
  <w:p w14:paraId="41F8E6F7" w14:textId="77777777" w:rsidR="008D2B05" w:rsidRDefault="008D2B05">
    <w:pPr>
      <w:pStyle w:val="Header"/>
    </w:pPr>
  </w:p>
  <w:p w14:paraId="04C15A0A" w14:textId="77777777" w:rsidR="008D2B05" w:rsidRDefault="008D2B05">
    <w:pPr>
      <w:pStyle w:val="Header"/>
    </w:pPr>
  </w:p>
  <w:p w14:paraId="08A7EFFA" w14:textId="77777777" w:rsidR="008D2B05" w:rsidRDefault="008D2B05">
    <w:pPr>
      <w:pStyle w:val="Header"/>
    </w:pPr>
  </w:p>
  <w:p w14:paraId="2DAE0218" w14:textId="77777777" w:rsidR="008D2B05" w:rsidRDefault="008D2B05">
    <w:pPr>
      <w:pStyle w:val="Header"/>
    </w:pPr>
  </w:p>
  <w:p w14:paraId="07931602" w14:textId="77777777" w:rsidR="008D2B05" w:rsidRDefault="008D2B05">
    <w:pPr>
      <w:pStyle w:val="Header"/>
    </w:pPr>
  </w:p>
  <w:p w14:paraId="30C0028D" w14:textId="77777777" w:rsidR="008D2B05" w:rsidRDefault="008D2B05">
    <w:pPr>
      <w:pStyle w:val="Header"/>
    </w:pPr>
  </w:p>
  <w:p w14:paraId="512E9B10" w14:textId="77777777" w:rsidR="008D2B05" w:rsidRDefault="008D2B05">
    <w:pPr>
      <w:pStyle w:val="Header"/>
    </w:pPr>
  </w:p>
  <w:p w14:paraId="03FF855D" w14:textId="77777777" w:rsidR="00177BB6" w:rsidRDefault="00177BB6" w:rsidP="00177BB6">
    <w:pPr>
      <w:pStyle w:val="Body"/>
      <w:spacing w:line="276" w:lineRule="auto"/>
      <w:rPr>
        <w:rFonts w:asciiTheme="majorHAnsi" w:hAnsiTheme="majorHAnsi" w:cstheme="majorHAnsi"/>
        <w:b/>
        <w:u w:val="single"/>
      </w:rPr>
    </w:pPr>
    <w:r w:rsidRPr="00177BB6">
      <w:rPr>
        <w:rFonts w:asciiTheme="majorHAnsi" w:hAnsiTheme="majorHAnsi" w:cstheme="majorHAnsi"/>
        <w:b/>
      </w:rPr>
      <w:t xml:space="preserve">  </w:t>
    </w:r>
  </w:p>
  <w:p w14:paraId="7CABFE5F" w14:textId="77777777" w:rsidR="008D2B05" w:rsidRDefault="008D2B0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D7843A" wp14:editId="76F88AF8">
          <wp:simplePos x="0" y="0"/>
          <wp:positionH relativeFrom="page">
            <wp:posOffset>3806190</wp:posOffset>
          </wp:positionH>
          <wp:positionV relativeFrom="page">
            <wp:posOffset>356870</wp:posOffset>
          </wp:positionV>
          <wp:extent cx="3220086" cy="1353186"/>
          <wp:effectExtent l="0" t="0" r="0" b="0"/>
          <wp:wrapNone/>
          <wp:docPr id="1073741825" name="officeArt object" descr="Macintosh HD:Users:leonblair:Downloads: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Macintosh HD:Users:leonblair:Downloads:2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086" cy="13531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7F84D7F" wp14:editId="4BC1CF49">
          <wp:simplePos x="0" y="0"/>
          <wp:positionH relativeFrom="page">
            <wp:posOffset>720090</wp:posOffset>
          </wp:positionH>
          <wp:positionV relativeFrom="page">
            <wp:posOffset>585470</wp:posOffset>
          </wp:positionV>
          <wp:extent cx="2286000" cy="1304925"/>
          <wp:effectExtent l="0" t="0" r="0" b="0"/>
          <wp:wrapNone/>
          <wp:docPr id="1073741826" name="officeArt object" descr="Macintosh HD:Users:leonblair:Downloads: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Macintosh HD:Users:leonblair:Downloads:1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304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653A0EAA" wp14:editId="7F518637">
          <wp:simplePos x="0" y="0"/>
          <wp:positionH relativeFrom="page">
            <wp:posOffset>1177289</wp:posOffset>
          </wp:positionH>
          <wp:positionV relativeFrom="page">
            <wp:posOffset>10069829</wp:posOffset>
          </wp:positionV>
          <wp:extent cx="5270500" cy="317500"/>
          <wp:effectExtent l="0" t="0" r="0" b="0"/>
          <wp:wrapNone/>
          <wp:docPr id="1073741827" name="officeArt object" descr="Macintosh HD:Users:leonblair:Downloads: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g" descr="Macintosh HD:Users:leonblair:Downloads:3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317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5B3B"/>
    <w:multiLevelType w:val="hybridMultilevel"/>
    <w:tmpl w:val="EFD8F15E"/>
    <w:lvl w:ilvl="0" w:tplc="00C6F126">
      <w:start w:val="1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AF"/>
    <w:rsid w:val="00004911"/>
    <w:rsid w:val="000555C5"/>
    <w:rsid w:val="000972C7"/>
    <w:rsid w:val="000A53CD"/>
    <w:rsid w:val="000B4D79"/>
    <w:rsid w:val="000C5B8B"/>
    <w:rsid w:val="000C7486"/>
    <w:rsid w:val="00120B31"/>
    <w:rsid w:val="001402D5"/>
    <w:rsid w:val="0015727F"/>
    <w:rsid w:val="001768EA"/>
    <w:rsid w:val="00177833"/>
    <w:rsid w:val="00177BB6"/>
    <w:rsid w:val="001A3579"/>
    <w:rsid w:val="001E7589"/>
    <w:rsid w:val="001F3DDB"/>
    <w:rsid w:val="001F7ED3"/>
    <w:rsid w:val="00206F2B"/>
    <w:rsid w:val="00262E4B"/>
    <w:rsid w:val="002D4EF7"/>
    <w:rsid w:val="003229A5"/>
    <w:rsid w:val="00324122"/>
    <w:rsid w:val="00344860"/>
    <w:rsid w:val="00363904"/>
    <w:rsid w:val="00373AAA"/>
    <w:rsid w:val="0039566B"/>
    <w:rsid w:val="003C5BEF"/>
    <w:rsid w:val="00404885"/>
    <w:rsid w:val="00425FAF"/>
    <w:rsid w:val="004440E2"/>
    <w:rsid w:val="004910AB"/>
    <w:rsid w:val="00497F82"/>
    <w:rsid w:val="0050141E"/>
    <w:rsid w:val="005D46E5"/>
    <w:rsid w:val="005E4481"/>
    <w:rsid w:val="00606F52"/>
    <w:rsid w:val="006645D2"/>
    <w:rsid w:val="006720CE"/>
    <w:rsid w:val="00676261"/>
    <w:rsid w:val="00695D1D"/>
    <w:rsid w:val="00697B09"/>
    <w:rsid w:val="00704C58"/>
    <w:rsid w:val="007E4EB5"/>
    <w:rsid w:val="008075FE"/>
    <w:rsid w:val="00847476"/>
    <w:rsid w:val="00850B5B"/>
    <w:rsid w:val="00853A3E"/>
    <w:rsid w:val="00872AF0"/>
    <w:rsid w:val="00873461"/>
    <w:rsid w:val="008D2B05"/>
    <w:rsid w:val="00926CF3"/>
    <w:rsid w:val="00952730"/>
    <w:rsid w:val="009A4EA6"/>
    <w:rsid w:val="009A55C3"/>
    <w:rsid w:val="009D21E1"/>
    <w:rsid w:val="009D3AAF"/>
    <w:rsid w:val="00A30E8C"/>
    <w:rsid w:val="00A863DD"/>
    <w:rsid w:val="00A974DD"/>
    <w:rsid w:val="00AD7BF5"/>
    <w:rsid w:val="00AE4316"/>
    <w:rsid w:val="00B26BE4"/>
    <w:rsid w:val="00B45124"/>
    <w:rsid w:val="00B5700C"/>
    <w:rsid w:val="00B634F5"/>
    <w:rsid w:val="00BA26DF"/>
    <w:rsid w:val="00BA6AD7"/>
    <w:rsid w:val="00BC76C3"/>
    <w:rsid w:val="00BF4D25"/>
    <w:rsid w:val="00C0691A"/>
    <w:rsid w:val="00C10677"/>
    <w:rsid w:val="00C66C1E"/>
    <w:rsid w:val="00C80D9A"/>
    <w:rsid w:val="00C85291"/>
    <w:rsid w:val="00C85CBC"/>
    <w:rsid w:val="00CA79A5"/>
    <w:rsid w:val="00CF3ECE"/>
    <w:rsid w:val="00D34E64"/>
    <w:rsid w:val="00D42CDD"/>
    <w:rsid w:val="00D43867"/>
    <w:rsid w:val="00DC581D"/>
    <w:rsid w:val="00DC6323"/>
    <w:rsid w:val="00E86A56"/>
    <w:rsid w:val="00E9323F"/>
    <w:rsid w:val="00E93C49"/>
    <w:rsid w:val="00ED6B11"/>
    <w:rsid w:val="00EF392D"/>
    <w:rsid w:val="00F61098"/>
    <w:rsid w:val="00FA7151"/>
    <w:rsid w:val="00FE12F2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F6D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A79A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7B09"/>
    <w:rPr>
      <w:u w:val="single"/>
    </w:rPr>
  </w:style>
  <w:style w:type="paragraph" w:styleId="Header">
    <w:name w:val="header"/>
    <w:rsid w:val="00697B09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rsid w:val="00697B09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697B09"/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D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075FE"/>
    <w:pPr>
      <w:ind w:left="720"/>
      <w:contextualSpacing/>
    </w:pPr>
  </w:style>
  <w:style w:type="paragraph" w:styleId="NoSpacing">
    <w:name w:val="No Spacing"/>
    <w:uiPriority w:val="1"/>
    <w:qFormat/>
    <w:rsid w:val="00177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eve.brotherwood@shrewsburytown.co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obtaylor/Library/Group%20Containers/UBF8T346G9.Office/User%20Content.localized/Templates.localized/letter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FD2277-6952-084A-B431-BF92F58A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1</TotalTime>
  <Pages>2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Griffiths</dc:creator>
  <cp:lastModifiedBy>Mike Griffiths</cp:lastModifiedBy>
  <cp:revision>3</cp:revision>
  <cp:lastPrinted>2016-07-07T13:45:00Z</cp:lastPrinted>
  <dcterms:created xsi:type="dcterms:W3CDTF">2017-03-05T18:55:00Z</dcterms:created>
  <dcterms:modified xsi:type="dcterms:W3CDTF">2017-03-05T18:55:00Z</dcterms:modified>
</cp:coreProperties>
</file>